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7BB5" w14:textId="67478238" w:rsidR="006945EF" w:rsidRDefault="00FB4D94" w:rsidP="00B369A3">
      <w:pPr>
        <w:pStyle w:val="a9"/>
      </w:pPr>
      <w:r>
        <w:rPr>
          <w:rFonts w:hint="eastAsia"/>
        </w:rPr>
        <w:t>『新進研究者</w:t>
      </w:r>
      <w:r>
        <w:rPr>
          <w:rFonts w:hint="eastAsia"/>
        </w:rPr>
        <w:t xml:space="preserve"> Research </w:t>
      </w:r>
      <w:r>
        <w:t>Notes</w:t>
      </w:r>
      <w:r>
        <w:rPr>
          <w:rFonts w:hint="eastAsia"/>
        </w:rPr>
        <w:t>』</w:t>
      </w:r>
      <w:r w:rsidR="00805A74" w:rsidRPr="00805A74">
        <w:rPr>
          <w:rFonts w:hint="eastAsia"/>
        </w:rPr>
        <w:t>テンプレート</w:t>
      </w:r>
    </w:p>
    <w:p w14:paraId="38C12E34" w14:textId="77777777" w:rsidR="0045022F" w:rsidRPr="00550660" w:rsidRDefault="0045022F" w:rsidP="0047491C">
      <w:pPr>
        <w:ind w:firstLineChars="0" w:firstLine="0"/>
      </w:pPr>
    </w:p>
    <w:p w14:paraId="661645AC" w14:textId="54A110F6" w:rsidR="00805A74" w:rsidRPr="00B369A3" w:rsidRDefault="00BE3310" w:rsidP="00B369A3">
      <w:pPr>
        <w:pStyle w:val="a7"/>
      </w:pPr>
      <w:bookmarkStart w:id="0" w:name="_Hlk494727983"/>
      <w:r>
        <w:rPr>
          <w:rFonts w:hint="eastAsia"/>
        </w:rPr>
        <w:t>Research Note</w:t>
      </w:r>
      <w:r w:rsidR="00F140F4">
        <w:rPr>
          <w:rFonts w:hint="eastAsia"/>
        </w:rPr>
        <w:t>s</w:t>
      </w:r>
      <w:bookmarkEnd w:id="0"/>
      <w:r w:rsidR="00DC52CC" w:rsidRPr="00B369A3">
        <w:rPr>
          <w:rFonts w:hint="eastAsia"/>
        </w:rPr>
        <w:t>テンプレートについて</w:t>
      </w:r>
    </w:p>
    <w:p w14:paraId="7F7BCDF1" w14:textId="14A879B3" w:rsidR="00DC52CC" w:rsidRDefault="0047491C" w:rsidP="00BE3310">
      <w:pPr>
        <w:pStyle w:val="a8"/>
        <w:ind w:firstLine="250"/>
      </w:pPr>
      <w:r>
        <w:rPr>
          <w:rFonts w:hint="eastAsia"/>
        </w:rPr>
        <w:t>このファイルは</w:t>
      </w:r>
      <w:r w:rsidR="00F140F4">
        <w:t>，</w:t>
      </w:r>
      <w:r>
        <w:rPr>
          <w:rFonts w:hint="eastAsia"/>
        </w:rPr>
        <w:t>日本科学哲学会</w:t>
      </w:r>
      <w:r w:rsidR="00ED1D92">
        <w:rPr>
          <w:rFonts w:hint="eastAsia"/>
        </w:rPr>
        <w:t>・科学基礎論学会オンライン雑誌</w:t>
      </w:r>
      <w:r>
        <w:rPr>
          <w:rFonts w:hint="eastAsia"/>
        </w:rPr>
        <w:t>『新進研究者</w:t>
      </w:r>
      <w:r>
        <w:rPr>
          <w:rFonts w:hint="eastAsia"/>
        </w:rPr>
        <w:t xml:space="preserve"> Research </w:t>
      </w:r>
      <w:r>
        <w:t>Note</w:t>
      </w:r>
      <w:r w:rsidR="00ED1D92">
        <w:t>s</w:t>
      </w:r>
      <w:r w:rsidR="00DC52CC">
        <w:rPr>
          <w:rFonts w:hint="eastAsia"/>
        </w:rPr>
        <w:t>』に投稿</w:t>
      </w:r>
      <w:r>
        <w:rPr>
          <w:rFonts w:hint="eastAsia"/>
        </w:rPr>
        <w:t>する</w:t>
      </w:r>
      <w:r w:rsidR="00BE3310">
        <w:rPr>
          <w:rFonts w:hint="eastAsia"/>
        </w:rPr>
        <w:t>ため</w:t>
      </w:r>
      <w:r w:rsidR="00DC52CC">
        <w:rPr>
          <w:rFonts w:hint="eastAsia"/>
        </w:rPr>
        <w:t>の</w:t>
      </w:r>
      <w:r w:rsidR="00DC52CC">
        <w:rPr>
          <w:rFonts w:hint="eastAsia"/>
        </w:rPr>
        <w:t xml:space="preserve">MS </w:t>
      </w:r>
      <w:r w:rsidR="00DC52CC">
        <w:t>Word</w:t>
      </w:r>
      <w:r w:rsidR="0032721F">
        <w:rPr>
          <w:rFonts w:hint="eastAsia"/>
        </w:rPr>
        <w:t>用テンプレートです</w:t>
      </w:r>
      <w:r w:rsidR="00F140F4">
        <w:rPr>
          <w:rFonts w:hint="eastAsia"/>
        </w:rPr>
        <w:t>．</w:t>
      </w:r>
      <w:r w:rsidR="00BE3310">
        <w:rPr>
          <w:rFonts w:hint="eastAsia"/>
        </w:rPr>
        <w:t>このテンプレートには</w:t>
      </w:r>
      <w:r w:rsidR="00BE3310">
        <w:rPr>
          <w:rFonts w:hint="eastAsia"/>
        </w:rPr>
        <w:t>Note</w:t>
      </w:r>
      <w:r w:rsidR="00BE3310">
        <w:rPr>
          <w:rFonts w:hint="eastAsia"/>
        </w:rPr>
        <w:t>の</w:t>
      </w:r>
      <w:r w:rsidR="00B369A3">
        <w:rPr>
          <w:rFonts w:hint="eastAsia"/>
        </w:rPr>
        <w:t>タイトルや本文をはじめとして</w:t>
      </w:r>
      <w:r w:rsidR="00F140F4">
        <w:rPr>
          <w:rFonts w:hint="eastAsia"/>
        </w:rPr>
        <w:t>，</w:t>
      </w:r>
      <w:r w:rsidR="00DC52CC">
        <w:t>Abstract</w:t>
      </w:r>
      <w:r w:rsidR="00F140F4">
        <w:rPr>
          <w:rFonts w:hint="eastAsia"/>
        </w:rPr>
        <w:t>，</w:t>
      </w:r>
      <w:r w:rsidR="00ED1D92">
        <w:rPr>
          <w:rFonts w:hint="eastAsia"/>
        </w:rPr>
        <w:t>文献表</w:t>
      </w:r>
      <w:r w:rsidR="00F140F4">
        <w:rPr>
          <w:rFonts w:hint="eastAsia"/>
        </w:rPr>
        <w:t>，</w:t>
      </w:r>
      <w:r w:rsidR="00CE26D1">
        <w:rPr>
          <w:rFonts w:hint="eastAsia"/>
        </w:rPr>
        <w:t>それぞれの</w:t>
      </w:r>
      <w:r w:rsidR="00DC52CC">
        <w:rPr>
          <w:rFonts w:hint="eastAsia"/>
        </w:rPr>
        <w:t>書式が設定されており，書式を崩さ</w:t>
      </w:r>
      <w:r w:rsidR="00BE3310">
        <w:rPr>
          <w:rFonts w:hint="eastAsia"/>
        </w:rPr>
        <w:t>ずに</w:t>
      </w:r>
      <w:r>
        <w:rPr>
          <w:rFonts w:hint="eastAsia"/>
        </w:rPr>
        <w:t>執筆することで投稿規定に沿った形式で</w:t>
      </w:r>
      <w:r w:rsidR="00BE3310">
        <w:rPr>
          <w:rFonts w:hint="eastAsia"/>
        </w:rPr>
        <w:t>Note</w:t>
      </w:r>
      <w:r w:rsidR="0032721F">
        <w:rPr>
          <w:rFonts w:hint="eastAsia"/>
        </w:rPr>
        <w:t>が執筆できます</w:t>
      </w:r>
      <w:r w:rsidR="00F140F4">
        <w:rPr>
          <w:rFonts w:hint="eastAsia"/>
        </w:rPr>
        <w:t>．</w:t>
      </w:r>
    </w:p>
    <w:p w14:paraId="4B989D6C" w14:textId="77777777" w:rsidR="0045022F" w:rsidRPr="00BE3310" w:rsidRDefault="0045022F" w:rsidP="0045022F">
      <w:pPr>
        <w:ind w:firstLine="250"/>
      </w:pPr>
    </w:p>
    <w:p w14:paraId="38DC1047" w14:textId="5CC7E26C" w:rsidR="0032721F" w:rsidRDefault="00BE3310" w:rsidP="0032721F">
      <w:pPr>
        <w:pStyle w:val="a7"/>
      </w:pPr>
      <w:r>
        <w:rPr>
          <w:rFonts w:hint="eastAsia"/>
        </w:rPr>
        <w:t>Research Note</w:t>
      </w:r>
      <w:r w:rsidR="00F140F4">
        <w:rPr>
          <w:rFonts w:hint="eastAsia"/>
        </w:rPr>
        <w:t>s</w:t>
      </w:r>
      <w:r w:rsidR="0032721F">
        <w:rPr>
          <w:rFonts w:hint="eastAsia"/>
        </w:rPr>
        <w:t>テンプレートの書式</w:t>
      </w:r>
    </w:p>
    <w:p w14:paraId="6D6937AD" w14:textId="67F682BA" w:rsidR="0032721F" w:rsidRDefault="0032721F" w:rsidP="0032721F">
      <w:pPr>
        <w:pStyle w:val="a8"/>
        <w:ind w:firstLine="250"/>
      </w:pPr>
      <w:r>
        <w:rPr>
          <w:rFonts w:hint="eastAsia"/>
        </w:rPr>
        <w:t>このテンプレートは</w:t>
      </w:r>
      <w:r w:rsidR="00F140F4">
        <w:rPr>
          <w:rFonts w:hint="eastAsia"/>
        </w:rPr>
        <w:t>，</w:t>
      </w:r>
      <w:r>
        <w:rPr>
          <w:rFonts w:hint="eastAsia"/>
        </w:rPr>
        <w:t>文字サイズ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 w:rsidR="00F140F4"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34</w:t>
      </w:r>
      <w:r>
        <w:rPr>
          <w:rFonts w:hint="eastAsia"/>
        </w:rPr>
        <w:t>字×</w:t>
      </w:r>
      <w:r>
        <w:rPr>
          <w:rFonts w:hint="eastAsia"/>
        </w:rPr>
        <w:t>35</w:t>
      </w:r>
      <w:r>
        <w:rPr>
          <w:rFonts w:hint="eastAsia"/>
        </w:rPr>
        <w:t>行に設定しています</w:t>
      </w:r>
      <w:r w:rsidR="00F140F4">
        <w:rPr>
          <w:rFonts w:hint="eastAsia"/>
        </w:rPr>
        <w:t>．</w:t>
      </w:r>
      <w:r>
        <w:rPr>
          <w:rFonts w:hint="eastAsia"/>
        </w:rPr>
        <w:t>フォントは</w:t>
      </w:r>
      <w:r w:rsidR="00F140F4">
        <w:rPr>
          <w:rFonts w:hint="eastAsia"/>
        </w:rPr>
        <w:t>，</w:t>
      </w:r>
      <w:r>
        <w:rPr>
          <w:rFonts w:hint="eastAsia"/>
        </w:rPr>
        <w:t>日本語：</w:t>
      </w:r>
      <w:r>
        <w:rPr>
          <w:rFonts w:hint="eastAsia"/>
        </w:rPr>
        <w:t>M</w:t>
      </w:r>
      <w:r>
        <w:t>S</w:t>
      </w:r>
      <w:r>
        <w:rPr>
          <w:rFonts w:hint="eastAsia"/>
        </w:rPr>
        <w:t>明朝</w:t>
      </w:r>
      <w:r w:rsidR="00F140F4">
        <w:rPr>
          <w:rFonts w:hint="eastAsia"/>
        </w:rPr>
        <w:t>，</w:t>
      </w:r>
      <w:r>
        <w:rPr>
          <w:rFonts w:hint="eastAsia"/>
        </w:rPr>
        <w:t>英数字：</w:t>
      </w:r>
      <w:r>
        <w:t>C</w:t>
      </w:r>
      <w:r>
        <w:rPr>
          <w:rFonts w:hint="eastAsia"/>
        </w:rPr>
        <w:t>entury</w:t>
      </w:r>
      <w:r>
        <w:rPr>
          <w:rFonts w:hint="eastAsia"/>
        </w:rPr>
        <w:t>と設定しています</w:t>
      </w:r>
      <w:r w:rsidR="00F140F4">
        <w:rPr>
          <w:rFonts w:hint="eastAsia"/>
        </w:rPr>
        <w:t>．</w:t>
      </w:r>
    </w:p>
    <w:p w14:paraId="7889D76A" w14:textId="77777777" w:rsidR="00CE26D1" w:rsidRDefault="00CE26D1" w:rsidP="0032721F">
      <w:pPr>
        <w:pStyle w:val="a8"/>
        <w:ind w:firstLine="250"/>
      </w:pPr>
    </w:p>
    <w:p w14:paraId="5B19E92E" w14:textId="77777777" w:rsidR="0032721F" w:rsidRDefault="0032721F" w:rsidP="00CE26D1">
      <w:pPr>
        <w:pStyle w:val="a7"/>
      </w:pPr>
      <w:r>
        <w:rPr>
          <w:rFonts w:hint="eastAsia"/>
        </w:rPr>
        <w:t>テンプレートの使用方法</w:t>
      </w:r>
    </w:p>
    <w:p w14:paraId="0C13644E" w14:textId="228A61CF" w:rsidR="0032721F" w:rsidRDefault="0032721F" w:rsidP="00CE26D1">
      <w:pPr>
        <w:pStyle w:val="a8"/>
        <w:ind w:firstLine="250"/>
      </w:pPr>
      <w:r>
        <w:rPr>
          <w:rFonts w:hint="eastAsia"/>
        </w:rPr>
        <w:t>「ホーム」タブにある「スタイル」の右下をクリックすると「スタイル」ボックスが画面右横に表示されます</w:t>
      </w:r>
      <w:r w:rsidR="00F140F4">
        <w:rPr>
          <w:rFonts w:hint="eastAsia"/>
        </w:rPr>
        <w:t>．</w:t>
      </w:r>
    </w:p>
    <w:p w14:paraId="5EFBA89A" w14:textId="1FC0F255" w:rsidR="0032721F" w:rsidRPr="0032721F" w:rsidRDefault="0032721F" w:rsidP="00ED1D92">
      <w:pPr>
        <w:pStyle w:val="Abstract"/>
        <w:ind w:firstLine="251"/>
      </w:pPr>
      <w:r>
        <w:rPr>
          <w:rFonts w:hint="eastAsia"/>
        </w:rPr>
        <w:t>ボックス内に「題目」</w:t>
      </w:r>
      <w:r w:rsidR="00F140F4">
        <w:rPr>
          <w:rFonts w:hint="eastAsia"/>
        </w:rPr>
        <w:t>，</w:t>
      </w:r>
      <w:r>
        <w:rPr>
          <w:rFonts w:hint="eastAsia"/>
        </w:rPr>
        <w:t>「</w:t>
      </w:r>
      <w:r>
        <w:rPr>
          <w:rFonts w:hint="eastAsia"/>
        </w:rPr>
        <w:t>Abstract</w:t>
      </w:r>
      <w:r w:rsidR="0047491C">
        <w:rPr>
          <w:rFonts w:hint="eastAsia"/>
        </w:rPr>
        <w:t>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「小節」</w:t>
      </w:r>
      <w:r w:rsidR="00F140F4">
        <w:rPr>
          <w:rFonts w:hint="eastAsia"/>
        </w:rPr>
        <w:t>，</w:t>
      </w:r>
      <w:r w:rsidR="0047491C">
        <w:rPr>
          <w:rFonts w:hint="eastAsia"/>
        </w:rPr>
        <w:t>「論考</w:t>
      </w:r>
      <w:r>
        <w:rPr>
          <w:rFonts w:hint="eastAsia"/>
        </w:rPr>
        <w:t>本体」</w:t>
      </w:r>
      <w:r w:rsidR="00F140F4">
        <w:rPr>
          <w:rFonts w:hint="eastAsia"/>
        </w:rPr>
        <w:t>，</w:t>
      </w:r>
      <w:r>
        <w:rPr>
          <w:rFonts w:hint="eastAsia"/>
        </w:rPr>
        <w:t>「引用」</w:t>
      </w:r>
      <w:r w:rsidR="00F140F4">
        <w:rPr>
          <w:rFonts w:hint="eastAsia"/>
        </w:rPr>
        <w:t>，</w:t>
      </w:r>
      <w:r w:rsidR="00ED1D92">
        <w:rPr>
          <w:rFonts w:hint="eastAsia"/>
        </w:rPr>
        <w:t>「</w:t>
      </w:r>
      <w:r w:rsidR="00ED1D92">
        <w:t>文献表</w:t>
      </w:r>
      <w:r w:rsidR="0047491C">
        <w:rPr>
          <w:rFonts w:hint="eastAsia"/>
        </w:rPr>
        <w:t>」がありますので</w:t>
      </w:r>
      <w:r w:rsidR="00F140F4">
        <w:rPr>
          <w:rFonts w:hint="eastAsia"/>
        </w:rPr>
        <w:t>，</w:t>
      </w:r>
      <w:r w:rsidR="00CE26D1">
        <w:rPr>
          <w:rFonts w:hint="eastAsia"/>
        </w:rPr>
        <w:t>執筆に必要なスタイルを適宜選択してください</w:t>
      </w:r>
      <w:r w:rsidR="00F140F4">
        <w:rPr>
          <w:rFonts w:hint="eastAsia"/>
        </w:rPr>
        <w:t>．</w:t>
      </w:r>
    </w:p>
    <w:p w14:paraId="777FF27C" w14:textId="77777777" w:rsidR="0032721F" w:rsidRDefault="0032721F" w:rsidP="00B369A3">
      <w:pPr>
        <w:pStyle w:val="a7"/>
      </w:pPr>
    </w:p>
    <w:p w14:paraId="02867763" w14:textId="1E518420" w:rsidR="0045022F" w:rsidRPr="00B369A3" w:rsidRDefault="00BE3310" w:rsidP="00B369A3">
      <w:pPr>
        <w:pStyle w:val="a7"/>
      </w:pPr>
      <w:r>
        <w:rPr>
          <w:rFonts w:hint="eastAsia"/>
        </w:rPr>
        <w:t>Not</w:t>
      </w:r>
      <w:r w:rsidR="00C25DAE">
        <w:t>e</w:t>
      </w:r>
      <w:r w:rsidR="00A4027F" w:rsidRPr="00B369A3">
        <w:rPr>
          <w:rFonts w:hint="eastAsia"/>
        </w:rPr>
        <w:t>執筆における注意事項</w:t>
      </w:r>
    </w:p>
    <w:p w14:paraId="7B9EB9A6" w14:textId="38467508" w:rsidR="00894EC5" w:rsidRDefault="00BE3310" w:rsidP="00BE3310">
      <w:pPr>
        <w:pStyle w:val="a8"/>
        <w:ind w:firstLine="250"/>
      </w:pPr>
      <w:r>
        <w:rPr>
          <w:rFonts w:hint="eastAsia"/>
        </w:rPr>
        <w:t>Note</w:t>
      </w:r>
      <w:r w:rsidR="0032721F">
        <w:rPr>
          <w:rFonts w:hint="eastAsia"/>
        </w:rPr>
        <w:t>は</w:t>
      </w:r>
      <w:r w:rsidR="00F140F4">
        <w:rPr>
          <w:rFonts w:hint="eastAsia"/>
        </w:rPr>
        <w:t>，</w:t>
      </w:r>
      <w:r w:rsidR="0032721F">
        <w:rPr>
          <w:rFonts w:hint="eastAsia"/>
        </w:rPr>
        <w:t>投稿規定に沿って執筆してください</w:t>
      </w:r>
      <w:r w:rsidR="00F140F4">
        <w:rPr>
          <w:rFonts w:hint="eastAsia"/>
        </w:rPr>
        <w:t>．</w:t>
      </w:r>
      <w:r w:rsidR="0047491C">
        <w:rPr>
          <w:rFonts w:hint="eastAsia"/>
        </w:rPr>
        <w:t>このテンプレートを用いて</w:t>
      </w:r>
      <w:r w:rsidR="00B369A3">
        <w:rPr>
          <w:rFonts w:hint="eastAsia"/>
        </w:rPr>
        <w:t>執筆を行う際にも</w:t>
      </w:r>
      <w:r w:rsidR="00F140F4">
        <w:rPr>
          <w:rFonts w:hint="eastAsia"/>
        </w:rPr>
        <w:t>，</w:t>
      </w:r>
      <w:r>
        <w:rPr>
          <w:rFonts w:hint="eastAsia"/>
        </w:rPr>
        <w:t>日本科学哲学会ホームページ上の「</w:t>
      </w:r>
      <w:hyperlink r:id="rId7" w:history="1">
        <w:r w:rsidRPr="00BE3310">
          <w:rPr>
            <w:rStyle w:val="af0"/>
            <w:rFonts w:hint="eastAsia"/>
          </w:rPr>
          <w:t>早期若手研究者投稿用オンライン雑誌創刊のお知らせ</w:t>
        </w:r>
      </w:hyperlink>
      <w:r>
        <w:rPr>
          <w:rFonts w:hint="eastAsia"/>
        </w:rPr>
        <w:t>」</w:t>
      </w:r>
      <w:r w:rsidR="0032721F">
        <w:rPr>
          <w:rFonts w:hint="eastAsia"/>
        </w:rPr>
        <w:t>にある</w:t>
      </w:r>
      <w:r>
        <w:rPr>
          <w:rFonts w:hint="eastAsia"/>
        </w:rPr>
        <w:t>「</w:t>
      </w:r>
      <w:r>
        <w:rPr>
          <w:rFonts w:hint="eastAsia"/>
        </w:rPr>
        <w:t>[</w:t>
      </w:r>
      <w:r>
        <w:t>3</w:t>
      </w:r>
      <w:r>
        <w:rPr>
          <w:rFonts w:hint="eastAsia"/>
        </w:rPr>
        <w:t>]</w:t>
      </w:r>
      <w:r w:rsidR="0032721F">
        <w:rPr>
          <w:rFonts w:hint="eastAsia"/>
        </w:rPr>
        <w:t>投稿規定</w:t>
      </w:r>
      <w:r>
        <w:rPr>
          <w:rFonts w:hint="eastAsia"/>
        </w:rPr>
        <w:t>と公募要領の概要」</w:t>
      </w:r>
      <w:r w:rsidR="0032721F">
        <w:rPr>
          <w:rFonts w:hint="eastAsia"/>
        </w:rPr>
        <w:t>を参考にしてください</w:t>
      </w:r>
      <w:r w:rsidR="00F140F4">
        <w:rPr>
          <w:rFonts w:hint="eastAsia"/>
        </w:rPr>
        <w:t>．</w:t>
      </w:r>
    </w:p>
    <w:p w14:paraId="1345075A" w14:textId="3A219DC1" w:rsidR="0032721F" w:rsidRDefault="0032721F" w:rsidP="0032721F">
      <w:pPr>
        <w:pStyle w:val="aa"/>
        <w:ind w:left="250" w:right="250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BE3310">
        <w:rPr>
          <w:rFonts w:hint="eastAsia"/>
        </w:rPr>
        <w:t>）</w:t>
      </w:r>
      <w:r>
        <w:rPr>
          <w:rFonts w:hint="eastAsia"/>
        </w:rPr>
        <w:t>審査は</w:t>
      </w:r>
      <w:r w:rsidR="00F140F4">
        <w:rPr>
          <w:rFonts w:hint="eastAsia"/>
        </w:rPr>
        <w:t>，</w:t>
      </w:r>
      <w:r>
        <w:rPr>
          <w:rFonts w:hint="eastAsia"/>
        </w:rPr>
        <w:t>ブラインド・レフェリー制のため</w:t>
      </w:r>
      <w:r w:rsidR="00F140F4">
        <w:rPr>
          <w:rFonts w:hint="eastAsia"/>
        </w:rPr>
        <w:t>，</w:t>
      </w:r>
      <w:r>
        <w:rPr>
          <w:rFonts w:hint="eastAsia"/>
        </w:rPr>
        <w:t>原稿には著者を特定しうる表現（「拙論」</w:t>
      </w:r>
      <w:r w:rsidR="00F140F4">
        <w:rPr>
          <w:rFonts w:hint="eastAsia"/>
        </w:rPr>
        <w:t>，</w:t>
      </w:r>
      <w:r>
        <w:rPr>
          <w:rFonts w:hint="eastAsia"/>
        </w:rPr>
        <w:t>「拙著」等）は使用しないでください</w:t>
      </w:r>
      <w:r w:rsidR="00F140F4">
        <w:rPr>
          <w:rFonts w:hint="eastAsia"/>
        </w:rPr>
        <w:t>．</w:t>
      </w:r>
    </w:p>
    <w:p w14:paraId="5A37BD6B" w14:textId="78FF42B6" w:rsidR="0032721F" w:rsidRDefault="0032721F" w:rsidP="0032721F">
      <w:pPr>
        <w:pStyle w:val="aa"/>
        <w:ind w:left="250" w:right="25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）著者氏名や所属に</w:t>
      </w:r>
      <w:r w:rsidR="00BE3310">
        <w:rPr>
          <w:rFonts w:hint="eastAsia"/>
        </w:rPr>
        <w:t>ついては</w:t>
      </w:r>
      <w:r w:rsidR="00F140F4">
        <w:rPr>
          <w:rFonts w:hint="eastAsia"/>
        </w:rPr>
        <w:t>，</w:t>
      </w:r>
      <w:r w:rsidR="00BE3310">
        <w:rPr>
          <w:rFonts w:hint="eastAsia"/>
        </w:rPr>
        <w:t>投稿用調書に記載し</w:t>
      </w:r>
      <w:r w:rsidR="00F140F4">
        <w:rPr>
          <w:rFonts w:hint="eastAsia"/>
        </w:rPr>
        <w:t>，</w:t>
      </w:r>
      <w:r w:rsidR="00BE3310">
        <w:rPr>
          <w:rFonts w:hint="eastAsia"/>
        </w:rPr>
        <w:t>原稿には記載しないでください</w:t>
      </w:r>
      <w:r w:rsidR="00F140F4">
        <w:rPr>
          <w:rFonts w:hint="eastAsia"/>
        </w:rPr>
        <w:t>．</w:t>
      </w:r>
      <w:r>
        <w:rPr>
          <w:rFonts w:hint="eastAsia"/>
        </w:rPr>
        <w:t>表紙は不要です</w:t>
      </w:r>
      <w:r w:rsidR="00F140F4">
        <w:rPr>
          <w:rFonts w:hint="eastAsia"/>
        </w:rPr>
        <w:t>．</w:t>
      </w:r>
    </w:p>
    <w:p w14:paraId="276A94C7" w14:textId="26E71432" w:rsidR="0032721F" w:rsidRDefault="0032721F" w:rsidP="0032721F">
      <w:pPr>
        <w:pStyle w:val="aa"/>
        <w:ind w:left="250" w:right="250"/>
      </w:pPr>
      <w:r>
        <w:rPr>
          <w:rFonts w:hint="eastAsia"/>
        </w:rPr>
        <w:t>（</w:t>
      </w:r>
      <w:r>
        <w:rPr>
          <w:rFonts w:hint="eastAsia"/>
        </w:rPr>
        <w:t>3</w:t>
      </w:r>
      <w:r w:rsidR="00BE3310">
        <w:rPr>
          <w:rFonts w:hint="eastAsia"/>
        </w:rPr>
        <w:t>）</w:t>
      </w:r>
      <w:r>
        <w:rPr>
          <w:rFonts w:hint="eastAsia"/>
        </w:rPr>
        <w:t>冒頭には</w:t>
      </w:r>
      <w:r w:rsidR="00F140F4">
        <w:rPr>
          <w:rFonts w:hint="eastAsia"/>
        </w:rPr>
        <w:t>，</w:t>
      </w:r>
      <w:r>
        <w:rPr>
          <w:rFonts w:hint="eastAsia"/>
        </w:rPr>
        <w:t>必ず英文アブストラクト（</w:t>
      </w:r>
      <w:r>
        <w:rPr>
          <w:rFonts w:hint="eastAsia"/>
        </w:rPr>
        <w:t>100</w:t>
      </w:r>
      <w:r>
        <w:rPr>
          <w:rFonts w:hint="eastAsia"/>
        </w:rPr>
        <w:t>語程度）を記して下さい</w:t>
      </w:r>
      <w:r w:rsidR="00F140F4">
        <w:rPr>
          <w:rFonts w:hint="eastAsia"/>
        </w:rPr>
        <w:t>．</w:t>
      </w:r>
    </w:p>
    <w:p w14:paraId="3EDA6724" w14:textId="049A47BC" w:rsidR="0032721F" w:rsidRDefault="0032721F" w:rsidP="0032721F">
      <w:pPr>
        <w:pStyle w:val="aa"/>
        <w:ind w:left="250" w:right="250"/>
      </w:pPr>
      <w:r>
        <w:rPr>
          <w:rFonts w:hint="eastAsia"/>
        </w:rPr>
        <w:t>（</w:t>
      </w:r>
      <w:r>
        <w:rPr>
          <w:rFonts w:hint="eastAsia"/>
        </w:rPr>
        <w:t>4</w:t>
      </w:r>
      <w:r w:rsidR="00BE3310">
        <w:rPr>
          <w:rFonts w:hint="eastAsia"/>
        </w:rPr>
        <w:t>）分量は</w:t>
      </w:r>
      <w:r w:rsidR="00F140F4">
        <w:rPr>
          <w:rFonts w:hint="eastAsia"/>
        </w:rPr>
        <w:t>，</w:t>
      </w:r>
      <w:r w:rsidR="00BE3310">
        <w:rPr>
          <w:rFonts w:hint="eastAsia"/>
        </w:rPr>
        <w:t>日本語のほか</w:t>
      </w:r>
      <w:r w:rsidR="00F140F4">
        <w:rPr>
          <w:rFonts w:hint="eastAsia"/>
        </w:rPr>
        <w:t>，</w:t>
      </w:r>
      <w:r w:rsidR="00BE3310">
        <w:rPr>
          <w:rFonts w:hint="eastAsia"/>
        </w:rPr>
        <w:t>英語・ドイツ語・フランス語</w:t>
      </w:r>
      <w:r>
        <w:rPr>
          <w:rFonts w:hint="eastAsia"/>
        </w:rPr>
        <w:t>ともに</w:t>
      </w:r>
      <w:r w:rsidR="00F140F4">
        <w:rPr>
          <w:rFonts w:hint="eastAsia"/>
        </w:rPr>
        <w:t>，</w:t>
      </w:r>
      <w:r w:rsidR="00BE3310">
        <w:rPr>
          <w:rFonts w:hint="eastAsia"/>
        </w:rPr>
        <w:t>題名</w:t>
      </w:r>
      <w:r w:rsidR="00F140F4">
        <w:rPr>
          <w:rFonts w:hint="eastAsia"/>
        </w:rPr>
        <w:t>，</w:t>
      </w:r>
      <w:r w:rsidR="00BE3310">
        <w:rPr>
          <w:rFonts w:hint="eastAsia"/>
        </w:rPr>
        <w:t>アブストラクト</w:t>
      </w:r>
      <w:r w:rsidR="00F140F4">
        <w:rPr>
          <w:rFonts w:hint="eastAsia"/>
        </w:rPr>
        <w:t>，</w:t>
      </w:r>
      <w:r w:rsidR="00BE3310">
        <w:rPr>
          <w:rFonts w:hint="eastAsia"/>
        </w:rPr>
        <w:t>数式</w:t>
      </w:r>
      <w:r w:rsidR="00F140F4">
        <w:rPr>
          <w:rFonts w:hint="eastAsia"/>
        </w:rPr>
        <w:t>，</w:t>
      </w:r>
      <w:r w:rsidR="00BE3310">
        <w:rPr>
          <w:rFonts w:hint="eastAsia"/>
        </w:rPr>
        <w:t>表</w:t>
      </w:r>
      <w:r w:rsidR="00F140F4">
        <w:rPr>
          <w:rFonts w:hint="eastAsia"/>
        </w:rPr>
        <w:t>，</w:t>
      </w:r>
      <w:r w:rsidR="00BE3310">
        <w:rPr>
          <w:rFonts w:hint="eastAsia"/>
        </w:rPr>
        <w:t>注</w:t>
      </w:r>
      <w:r w:rsidR="00F140F4">
        <w:rPr>
          <w:rFonts w:hint="eastAsia"/>
        </w:rPr>
        <w:t>，</w:t>
      </w:r>
      <w:r w:rsidR="00BE3310">
        <w:rPr>
          <w:rFonts w:hint="eastAsia"/>
        </w:rPr>
        <w:t>参考文献</w:t>
      </w:r>
      <w:r w:rsidR="00331EB8" w:rsidRPr="00331EB8">
        <w:rPr>
          <w:rFonts w:hint="eastAsia"/>
        </w:rPr>
        <w:t>など一切を含めて</w:t>
      </w:r>
      <w:r w:rsidR="00BE3310">
        <w:t>8</w:t>
      </w:r>
      <w:r>
        <w:rPr>
          <w:rFonts w:hint="eastAsia"/>
        </w:rPr>
        <w:t>頁以内と</w:t>
      </w:r>
      <w:r>
        <w:rPr>
          <w:rFonts w:hint="eastAsia"/>
        </w:rPr>
        <w:lastRenderedPageBreak/>
        <w:t>します</w:t>
      </w:r>
      <w:r w:rsidR="00F140F4">
        <w:rPr>
          <w:rFonts w:hint="eastAsia"/>
        </w:rPr>
        <w:t>．</w:t>
      </w:r>
    </w:p>
    <w:p w14:paraId="5BB3A98B" w14:textId="77777777" w:rsidR="00894EC5" w:rsidRDefault="00894EC5" w:rsidP="00894EC5">
      <w:pPr>
        <w:ind w:leftChars="40" w:left="100" w:right="250" w:firstLine="250"/>
      </w:pPr>
    </w:p>
    <w:p w14:paraId="167C0EB1" w14:textId="77777777" w:rsidR="00894EC5" w:rsidRPr="00B369A3" w:rsidRDefault="00894EC5" w:rsidP="00B369A3">
      <w:pPr>
        <w:pStyle w:val="a7"/>
      </w:pPr>
      <w:r w:rsidRPr="00B369A3">
        <w:rPr>
          <w:rFonts w:hint="eastAsia"/>
        </w:rPr>
        <w:t>注釈について</w:t>
      </w:r>
    </w:p>
    <w:p w14:paraId="304C63EF" w14:textId="5410FBC0" w:rsidR="00894EC5" w:rsidRDefault="00447F95" w:rsidP="00CE26D1">
      <w:pPr>
        <w:pStyle w:val="ab"/>
      </w:pPr>
      <w:r>
        <w:rPr>
          <w:rFonts w:hint="eastAsia"/>
        </w:rPr>
        <w:t>注</w:t>
      </w:r>
      <w:r w:rsidR="00B369A3">
        <w:rPr>
          <w:rFonts w:hint="eastAsia"/>
        </w:rPr>
        <w:t>は</w:t>
      </w:r>
      <w:r w:rsidR="00F140F4">
        <w:rPr>
          <w:rFonts w:hint="eastAsia"/>
        </w:rPr>
        <w:t>，</w:t>
      </w:r>
      <w:r w:rsidR="00B369A3">
        <w:rPr>
          <w:rFonts w:hint="eastAsia"/>
        </w:rPr>
        <w:t>本文の最後に</w:t>
      </w:r>
      <w:r w:rsidR="00CE26D1">
        <w:rPr>
          <w:rFonts w:hint="eastAsia"/>
        </w:rPr>
        <w:t>一括して</w:t>
      </w:r>
      <w:r w:rsidR="0032721F">
        <w:rPr>
          <w:rFonts w:hint="eastAsia"/>
        </w:rPr>
        <w:t>ください</w:t>
      </w:r>
      <w:r w:rsidR="00F140F4">
        <w:rPr>
          <w:rFonts w:hint="eastAsia"/>
        </w:rPr>
        <w:t>．</w:t>
      </w:r>
      <w:r w:rsidR="00ED1D92">
        <w:rPr>
          <w:rFonts w:hint="eastAsia"/>
        </w:rPr>
        <w:t>書誌情報は</w:t>
      </w:r>
      <w:r w:rsidR="00F140F4">
        <w:rPr>
          <w:rFonts w:hint="eastAsia"/>
        </w:rPr>
        <w:t>，</w:t>
      </w:r>
      <w:r w:rsidR="00ED1D92">
        <w:t>文献表</w:t>
      </w:r>
      <w:r w:rsidR="00CE26D1">
        <w:rPr>
          <w:rFonts w:hint="eastAsia"/>
        </w:rPr>
        <w:t>にまとめてください</w:t>
      </w:r>
      <w:r w:rsidR="00F140F4">
        <w:rPr>
          <w:rFonts w:hint="eastAsia"/>
        </w:rPr>
        <w:t>．</w:t>
      </w:r>
    </w:p>
    <w:p w14:paraId="7DA2942C" w14:textId="77777777" w:rsidR="00894EC5" w:rsidRDefault="00894EC5" w:rsidP="00894EC5">
      <w:pPr>
        <w:ind w:firstLine="250"/>
      </w:pPr>
    </w:p>
    <w:p w14:paraId="611B5FB5" w14:textId="33AB1911" w:rsidR="00894EC5" w:rsidRPr="00B369A3" w:rsidRDefault="00BE3310" w:rsidP="00B369A3">
      <w:pPr>
        <w:pStyle w:val="a7"/>
      </w:pPr>
      <w:r>
        <w:rPr>
          <w:rFonts w:hint="eastAsia"/>
        </w:rPr>
        <w:t>文献</w:t>
      </w:r>
      <w:r w:rsidR="00ED1D92">
        <w:t>表</w:t>
      </w:r>
      <w:r w:rsidR="00894EC5" w:rsidRPr="00B369A3">
        <w:rPr>
          <w:rFonts w:hint="eastAsia"/>
        </w:rPr>
        <w:t>について</w:t>
      </w:r>
    </w:p>
    <w:p w14:paraId="7233892E" w14:textId="7A90D9B5" w:rsidR="00CE26D1" w:rsidRDefault="00894EC5" w:rsidP="00CE26D1">
      <w:pPr>
        <w:pStyle w:val="a8"/>
        <w:ind w:firstLine="250"/>
      </w:pPr>
      <w:r>
        <w:rPr>
          <w:rFonts w:hint="eastAsia"/>
        </w:rPr>
        <w:t>文献は</w:t>
      </w:r>
      <w:r w:rsidR="00281CD9">
        <w:rPr>
          <w:rFonts w:hint="eastAsia"/>
        </w:rPr>
        <w:t>「</w:t>
      </w:r>
      <w:r w:rsidR="00447F95">
        <w:rPr>
          <w:rFonts w:hint="eastAsia"/>
        </w:rPr>
        <w:t>注</w:t>
      </w:r>
      <w:r w:rsidR="00281CD9">
        <w:rPr>
          <w:rFonts w:hint="eastAsia"/>
        </w:rPr>
        <w:t>」</w:t>
      </w:r>
      <w:r w:rsidR="0032721F">
        <w:rPr>
          <w:rFonts w:hint="eastAsia"/>
        </w:rPr>
        <w:t>の後に記載してください</w:t>
      </w:r>
      <w:r w:rsidR="00F140F4">
        <w:rPr>
          <w:rFonts w:hint="eastAsia"/>
        </w:rPr>
        <w:t>．</w:t>
      </w:r>
    </w:p>
    <w:p w14:paraId="3E228F2A" w14:textId="77777777" w:rsidR="00CE26D1" w:rsidRDefault="00CE26D1" w:rsidP="00CE26D1">
      <w:pPr>
        <w:pStyle w:val="aa"/>
        <w:ind w:left="250" w:right="250"/>
      </w:pPr>
      <w:r>
        <w:rPr>
          <w:rFonts w:hint="eastAsia"/>
        </w:rPr>
        <w:t>例</w:t>
      </w:r>
    </w:p>
    <w:p w14:paraId="4EDB1600" w14:textId="77777777" w:rsidR="00281CD9" w:rsidRDefault="00281CD9" w:rsidP="00C25DAE">
      <w:pPr>
        <w:pStyle w:val="aa"/>
        <w:ind w:left="500" w:right="250" w:hangingChars="100" w:hanging="250"/>
      </w:pPr>
      <w:r>
        <w:rPr>
          <w:rFonts w:hint="eastAsia"/>
        </w:rPr>
        <w:t>J</w:t>
      </w:r>
      <w:r>
        <w:t xml:space="preserve">ohnson, R. N, 2003, “Internal Reasons: Reply to Brady, van </w:t>
      </w:r>
      <w:proofErr w:type="spellStart"/>
      <w:r>
        <w:t>Roojen</w:t>
      </w:r>
      <w:proofErr w:type="spellEnd"/>
      <w:r>
        <w:t xml:space="preserve"> and Gert.”, </w:t>
      </w:r>
      <w:r w:rsidRPr="00281CD9">
        <w:rPr>
          <w:i/>
        </w:rPr>
        <w:t>The Philosophical Quarterly</w:t>
      </w:r>
      <w:r>
        <w:t xml:space="preserve"> 53, 573-580.</w:t>
      </w:r>
    </w:p>
    <w:p w14:paraId="45E7CC60" w14:textId="77777777" w:rsidR="00CE26D1" w:rsidRDefault="00CE26D1" w:rsidP="00C25DAE">
      <w:pPr>
        <w:pStyle w:val="aa"/>
        <w:ind w:left="500" w:right="250" w:hangingChars="100" w:hanging="250"/>
      </w:pPr>
      <w:r>
        <w:rPr>
          <w:rFonts w:hint="eastAsia"/>
        </w:rPr>
        <w:t>日本科学哲学会編，</w:t>
      </w:r>
      <w:r>
        <w:rPr>
          <w:rFonts w:hint="eastAsia"/>
        </w:rPr>
        <w:t>2008</w:t>
      </w:r>
      <w:r>
        <w:rPr>
          <w:rFonts w:hint="eastAsia"/>
        </w:rPr>
        <w:t>，『科学哲学の展開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分析哲学の誕生―フレーゲ・ラッセル』，勁草書房．</w:t>
      </w:r>
    </w:p>
    <w:p w14:paraId="543588AC" w14:textId="77777777" w:rsidR="009267FD" w:rsidRDefault="009267FD" w:rsidP="009267FD">
      <w:pPr>
        <w:ind w:firstLineChars="0" w:firstLine="0"/>
      </w:pPr>
    </w:p>
    <w:p w14:paraId="369D1521" w14:textId="0912E28B" w:rsidR="009267FD" w:rsidRDefault="009267FD" w:rsidP="009267FD">
      <w:pPr>
        <w:ind w:firstLine="250"/>
      </w:pPr>
      <w:r>
        <w:rPr>
          <w:rFonts w:hint="eastAsia"/>
        </w:rPr>
        <w:t>以上</w:t>
      </w:r>
      <w:r w:rsidR="00F140F4">
        <w:rPr>
          <w:rFonts w:hint="eastAsia"/>
        </w:rPr>
        <w:t>，</w:t>
      </w:r>
      <w:r>
        <w:rPr>
          <w:rFonts w:hint="eastAsia"/>
        </w:rPr>
        <w:t>本テンプレートの説明を終わります</w:t>
      </w:r>
      <w:r w:rsidR="00F140F4">
        <w:rPr>
          <w:rFonts w:hint="eastAsia"/>
        </w:rPr>
        <w:t>．</w:t>
      </w:r>
      <w:r>
        <w:rPr>
          <w:rFonts w:hint="eastAsia"/>
        </w:rPr>
        <w:t>次のページから</w:t>
      </w:r>
      <w:r w:rsidR="00F140F4">
        <w:rPr>
          <w:rFonts w:hint="eastAsia"/>
        </w:rPr>
        <w:t>，</w:t>
      </w:r>
      <w:r>
        <w:t>Research Note</w:t>
      </w:r>
      <w:r w:rsidR="00ED1D92">
        <w:t>s</w:t>
      </w:r>
      <w:r>
        <w:rPr>
          <w:rFonts w:hint="eastAsia"/>
        </w:rPr>
        <w:t>応募専用テンプレートとしてお使いいただけます</w:t>
      </w:r>
      <w:r w:rsidR="00F140F4">
        <w:rPr>
          <w:rFonts w:hint="eastAsia"/>
        </w:rPr>
        <w:t>．</w:t>
      </w:r>
      <w:r>
        <w:rPr>
          <w:rFonts w:hint="eastAsia"/>
        </w:rPr>
        <w:t>Abstract</w:t>
      </w:r>
      <w:r w:rsidR="00F140F4">
        <w:rPr>
          <w:rFonts w:hint="eastAsia"/>
        </w:rPr>
        <w:t>，</w:t>
      </w: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研究テーマ</w:t>
      </w:r>
      <w:r w:rsidR="00F140F4">
        <w:rPr>
          <w:rFonts w:hint="eastAsia"/>
        </w:rPr>
        <w:t>，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>研究の目的・先行研究</w:t>
      </w:r>
      <w:r w:rsidR="00F140F4">
        <w:rPr>
          <w:rFonts w:hint="eastAsia"/>
        </w:rPr>
        <w:t>，</w:t>
      </w: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rPr>
          <w:rFonts w:hint="eastAsia"/>
        </w:rPr>
        <w:t>筆者の主張</w:t>
      </w:r>
      <w:r w:rsidR="00F140F4">
        <w:rPr>
          <w:rFonts w:hint="eastAsia"/>
        </w:rPr>
        <w:t>，</w:t>
      </w: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rPr>
          <w:rFonts w:hint="eastAsia"/>
        </w:rPr>
        <w:t>今後の展望</w:t>
      </w:r>
      <w:r w:rsidR="00F140F4">
        <w:rPr>
          <w:rFonts w:hint="eastAsia"/>
        </w:rPr>
        <w:t>，</w:t>
      </w: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参考文献</w:t>
      </w:r>
      <w:r w:rsidR="00F140F4">
        <w:rPr>
          <w:rFonts w:hint="eastAsia"/>
        </w:rPr>
        <w:t>，</w:t>
      </w:r>
      <w:r>
        <w:rPr>
          <w:rFonts w:hint="eastAsia"/>
        </w:rPr>
        <w:t>という構成で執筆できるようにしてあります</w:t>
      </w:r>
      <w:r w:rsidR="00F140F4">
        <w:rPr>
          <w:rFonts w:hint="eastAsia"/>
        </w:rPr>
        <w:t>．</w:t>
      </w:r>
    </w:p>
    <w:p w14:paraId="3B026C66" w14:textId="77777777" w:rsidR="0047491C" w:rsidRDefault="0047491C" w:rsidP="009267FD">
      <w:pPr>
        <w:widowControl/>
        <w:ind w:firstLineChars="0" w:firstLine="0"/>
        <w:jc w:val="left"/>
      </w:pPr>
      <w:r>
        <w:br w:type="page"/>
      </w:r>
    </w:p>
    <w:p w14:paraId="4117B10A" w14:textId="133DD30B" w:rsidR="00894EC5" w:rsidRDefault="0047491C" w:rsidP="0047491C">
      <w:pPr>
        <w:pStyle w:val="a9"/>
      </w:pPr>
      <w:r>
        <w:rPr>
          <w:rFonts w:hint="eastAsia"/>
        </w:rPr>
        <w:lastRenderedPageBreak/>
        <w:t>新進研究者</w:t>
      </w:r>
      <w:r w:rsidRPr="0047491C">
        <w:rPr>
          <w:rFonts w:asciiTheme="minorHAnsi" w:hAnsiTheme="minorHAnsi"/>
        </w:rPr>
        <w:t xml:space="preserve"> Research Note</w:t>
      </w:r>
      <w:r w:rsidR="00C25DAE">
        <w:rPr>
          <w:rFonts w:asciiTheme="minorHAnsi" w:hAnsiTheme="minorHAnsi"/>
        </w:rPr>
        <w:t>s</w:t>
      </w:r>
    </w:p>
    <w:p w14:paraId="3B3DE644" w14:textId="77777777" w:rsidR="0047491C" w:rsidRDefault="0047491C" w:rsidP="0047491C">
      <w:pPr>
        <w:ind w:firstLine="250"/>
      </w:pPr>
    </w:p>
    <w:p w14:paraId="50B7923F" w14:textId="19343233" w:rsidR="0047491C" w:rsidRDefault="0047491C" w:rsidP="0047491C">
      <w:pPr>
        <w:pStyle w:val="Abstract"/>
        <w:ind w:firstLine="251"/>
      </w:pPr>
      <w:r>
        <w:rPr>
          <w:rFonts w:hint="eastAsia"/>
        </w:rPr>
        <w:t>Abstract</w:t>
      </w:r>
    </w:p>
    <w:p w14:paraId="2D726908" w14:textId="1BA79090" w:rsidR="0047491C" w:rsidRDefault="0047491C" w:rsidP="00C25DAE">
      <w:pPr>
        <w:pStyle w:val="Abstract0"/>
        <w:jc w:val="left"/>
      </w:pPr>
      <w:r>
        <w:rPr>
          <w:rFonts w:hint="eastAsia"/>
        </w:rPr>
        <w:t xml:space="preserve">Please </w:t>
      </w:r>
      <w:r>
        <w:t>write the abstract here</w:t>
      </w:r>
      <w:r w:rsidR="00F048D8">
        <w:t>.</w:t>
      </w:r>
      <w:r>
        <w:t xml:space="preserve"> (100 word)</w:t>
      </w:r>
    </w:p>
    <w:p w14:paraId="5670CEFF" w14:textId="77777777" w:rsidR="0047491C" w:rsidRDefault="0047491C" w:rsidP="00C25DAE">
      <w:pPr>
        <w:pStyle w:val="Abstract0"/>
        <w:jc w:val="left"/>
      </w:pPr>
    </w:p>
    <w:p w14:paraId="6A23C2F2" w14:textId="0FCA4398" w:rsidR="0047491C" w:rsidRDefault="0047491C" w:rsidP="0047491C">
      <w:pPr>
        <w:pStyle w:val="a7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研究テーマ</w:t>
      </w:r>
    </w:p>
    <w:p w14:paraId="75BA5AE2" w14:textId="77777777" w:rsidR="0047491C" w:rsidRDefault="0047491C" w:rsidP="0047491C">
      <w:pPr>
        <w:pStyle w:val="a8"/>
        <w:ind w:firstLine="250"/>
      </w:pPr>
    </w:p>
    <w:p w14:paraId="2CAA1F5C" w14:textId="77777777" w:rsidR="0047491C" w:rsidRDefault="0047491C" w:rsidP="0047491C">
      <w:pPr>
        <w:pStyle w:val="a8"/>
        <w:ind w:firstLine="250"/>
      </w:pPr>
    </w:p>
    <w:p w14:paraId="093D96D4" w14:textId="5D8FD9C9" w:rsidR="0047491C" w:rsidRDefault="0047491C" w:rsidP="0047491C">
      <w:pPr>
        <w:pStyle w:val="a7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研究の背景・先行研究</w:t>
      </w:r>
    </w:p>
    <w:p w14:paraId="6B86048C" w14:textId="77777777" w:rsidR="0047491C" w:rsidRDefault="0047491C" w:rsidP="0047491C">
      <w:pPr>
        <w:pStyle w:val="a8"/>
        <w:ind w:firstLine="250"/>
      </w:pPr>
    </w:p>
    <w:p w14:paraId="0F695B5C" w14:textId="77777777" w:rsidR="0047491C" w:rsidRDefault="0047491C" w:rsidP="0047491C">
      <w:pPr>
        <w:pStyle w:val="a8"/>
        <w:ind w:firstLine="250"/>
      </w:pPr>
    </w:p>
    <w:p w14:paraId="57E2A393" w14:textId="72A2DD5E" w:rsidR="0047491C" w:rsidRDefault="0047491C" w:rsidP="0047491C">
      <w:pPr>
        <w:pStyle w:val="a7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筆者の主張</w:t>
      </w:r>
    </w:p>
    <w:p w14:paraId="5282C526" w14:textId="77777777" w:rsidR="0047491C" w:rsidRDefault="0047491C" w:rsidP="0047491C">
      <w:pPr>
        <w:pStyle w:val="a8"/>
        <w:ind w:firstLine="250"/>
      </w:pPr>
    </w:p>
    <w:p w14:paraId="7DD22794" w14:textId="77777777" w:rsidR="0047491C" w:rsidRDefault="0047491C" w:rsidP="0047491C">
      <w:pPr>
        <w:pStyle w:val="a8"/>
        <w:ind w:firstLine="250"/>
      </w:pPr>
    </w:p>
    <w:p w14:paraId="024564BC" w14:textId="6D1347D2" w:rsidR="0047491C" w:rsidRDefault="0047491C" w:rsidP="0047491C">
      <w:pPr>
        <w:pStyle w:val="a7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今後の展望</w:t>
      </w:r>
    </w:p>
    <w:p w14:paraId="6B3ADAD0" w14:textId="77777777" w:rsidR="0047491C" w:rsidRDefault="0047491C" w:rsidP="0047491C">
      <w:pPr>
        <w:pStyle w:val="a8"/>
        <w:ind w:firstLine="250"/>
      </w:pPr>
    </w:p>
    <w:p w14:paraId="4BE95273" w14:textId="77777777" w:rsidR="0047491C" w:rsidRDefault="0047491C" w:rsidP="0047491C">
      <w:pPr>
        <w:pStyle w:val="a8"/>
        <w:ind w:firstLine="250"/>
      </w:pPr>
    </w:p>
    <w:p w14:paraId="510CED67" w14:textId="4600346B" w:rsidR="0047491C" w:rsidRDefault="0047491C" w:rsidP="0047491C">
      <w:pPr>
        <w:pStyle w:val="a7"/>
      </w:pP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参考文献</w:t>
      </w:r>
    </w:p>
    <w:p w14:paraId="7163390B" w14:textId="77777777" w:rsidR="0047491C" w:rsidRDefault="0047491C" w:rsidP="0047491C">
      <w:pPr>
        <w:pStyle w:val="a6"/>
      </w:pPr>
    </w:p>
    <w:p w14:paraId="06903C2F" w14:textId="77777777" w:rsidR="0047491C" w:rsidRDefault="0047491C" w:rsidP="0047491C">
      <w:pPr>
        <w:pStyle w:val="a6"/>
      </w:pPr>
    </w:p>
    <w:sectPr w:rsidR="0047491C" w:rsidSect="00450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75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76AF" w14:textId="77777777" w:rsidR="00A70A41" w:rsidRDefault="00A70A41" w:rsidP="00CE26D1">
      <w:pPr>
        <w:ind w:firstLine="210"/>
      </w:pPr>
      <w:r>
        <w:separator/>
      </w:r>
    </w:p>
  </w:endnote>
  <w:endnote w:type="continuationSeparator" w:id="0">
    <w:p w14:paraId="5EA200CE" w14:textId="77777777" w:rsidR="00A70A41" w:rsidRDefault="00A70A41" w:rsidP="00CE26D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BBEA" w14:textId="77777777" w:rsidR="00CE26D1" w:rsidRDefault="00CE26D1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92611"/>
      <w:docPartObj>
        <w:docPartGallery w:val="Page Numbers (Bottom of Page)"/>
        <w:docPartUnique/>
      </w:docPartObj>
    </w:sdtPr>
    <w:sdtContent>
      <w:p w14:paraId="326C13B6" w14:textId="595062CF" w:rsidR="00CE26D1" w:rsidRDefault="00CE26D1">
        <w:pPr>
          <w:pStyle w:val="ae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D94" w:rsidRPr="00FB4D94">
          <w:rPr>
            <w:noProof/>
            <w:lang w:val="ja-JP"/>
          </w:rPr>
          <w:t>1</w:t>
        </w:r>
        <w:r>
          <w:fldChar w:fldCharType="end"/>
        </w:r>
      </w:p>
    </w:sdtContent>
  </w:sdt>
  <w:p w14:paraId="773CE922" w14:textId="77777777" w:rsidR="00CE26D1" w:rsidRDefault="00CE26D1">
    <w:pPr>
      <w:pStyle w:val="ae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9ABB" w14:textId="77777777" w:rsidR="00CE26D1" w:rsidRDefault="00CE26D1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E60E" w14:textId="77777777" w:rsidR="00A70A41" w:rsidRDefault="00A70A41" w:rsidP="00CE26D1">
      <w:pPr>
        <w:ind w:firstLine="210"/>
      </w:pPr>
      <w:r>
        <w:separator/>
      </w:r>
    </w:p>
  </w:footnote>
  <w:footnote w:type="continuationSeparator" w:id="0">
    <w:p w14:paraId="5C421E31" w14:textId="77777777" w:rsidR="00A70A41" w:rsidRDefault="00A70A41" w:rsidP="00CE26D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B0E3" w14:textId="77777777" w:rsidR="00CE26D1" w:rsidRDefault="00CE26D1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065D" w14:textId="67D937C8" w:rsidR="001E03C3" w:rsidRDefault="001E03C3">
    <w:pPr>
      <w:pStyle w:val="ac"/>
      <w:ind w:firstLine="210"/>
    </w:pPr>
    <w:r>
      <w:rPr>
        <w:rFonts w:hint="eastAsia"/>
      </w:rPr>
      <w:t>新進研究者</w:t>
    </w:r>
    <w:r>
      <w:rPr>
        <w:rFonts w:hint="eastAsia"/>
      </w:rPr>
      <w:t xml:space="preserve"> </w:t>
    </w:r>
    <w:r>
      <w:t>Research Note</w:t>
    </w:r>
    <w:r w:rsidR="00C25DAE">
      <w:t>s</w:t>
    </w:r>
  </w:p>
  <w:p w14:paraId="6E9C39D5" w14:textId="77777777" w:rsidR="00CE26D1" w:rsidRDefault="00CE26D1">
    <w:pPr>
      <w:pStyle w:val="ac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43C2" w14:textId="77777777" w:rsidR="00CE26D1" w:rsidRDefault="00CE26D1">
    <w:pPr>
      <w:pStyle w:val="ac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2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82"/>
    <w:rsid w:val="000060E3"/>
    <w:rsid w:val="000C2E0D"/>
    <w:rsid w:val="00172351"/>
    <w:rsid w:val="001E03C3"/>
    <w:rsid w:val="00281CD9"/>
    <w:rsid w:val="0032721F"/>
    <w:rsid w:val="00331EB8"/>
    <w:rsid w:val="00447F95"/>
    <w:rsid w:val="0045022F"/>
    <w:rsid w:val="0047491C"/>
    <w:rsid w:val="00550660"/>
    <w:rsid w:val="00573782"/>
    <w:rsid w:val="005D39B1"/>
    <w:rsid w:val="006945EF"/>
    <w:rsid w:val="00805A74"/>
    <w:rsid w:val="00894EC5"/>
    <w:rsid w:val="009267FD"/>
    <w:rsid w:val="00975334"/>
    <w:rsid w:val="009D3B76"/>
    <w:rsid w:val="00A4027F"/>
    <w:rsid w:val="00A6714F"/>
    <w:rsid w:val="00A70A41"/>
    <w:rsid w:val="00B369A3"/>
    <w:rsid w:val="00B52498"/>
    <w:rsid w:val="00B5274A"/>
    <w:rsid w:val="00BE3310"/>
    <w:rsid w:val="00C25DAE"/>
    <w:rsid w:val="00C9417D"/>
    <w:rsid w:val="00CB5AB5"/>
    <w:rsid w:val="00CE26D1"/>
    <w:rsid w:val="00D4060B"/>
    <w:rsid w:val="00DC52CC"/>
    <w:rsid w:val="00EA5CD3"/>
    <w:rsid w:val="00ED1D92"/>
    <w:rsid w:val="00ED2E83"/>
    <w:rsid w:val="00F048D8"/>
    <w:rsid w:val="00F140F4"/>
    <w:rsid w:val="00FB4D94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97C48"/>
  <w15:chartTrackingRefBased/>
  <w15:docId w15:val="{F22B99A9-59BE-401E-A86C-27C557FC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A3"/>
    <w:pPr>
      <w:widowControl w:val="0"/>
      <w:ind w:firstLineChars="100" w:firstLine="100"/>
      <w:jc w:val="both"/>
    </w:pPr>
  </w:style>
  <w:style w:type="paragraph" w:styleId="1">
    <w:name w:val="heading 1"/>
    <w:basedOn w:val="a"/>
    <w:next w:val="a"/>
    <w:link w:val="10"/>
    <w:uiPriority w:val="9"/>
    <w:rsid w:val="00805A74"/>
    <w:pPr>
      <w:keepNext/>
      <w:outlineLvl w:val="0"/>
    </w:pPr>
    <w:rPr>
      <w:rFonts w:asciiTheme="majorHAnsi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A74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5A74"/>
    <w:rPr>
      <w:rFonts w:asciiTheme="majorHAnsi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05A7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5A74"/>
    <w:rPr>
      <w:rFonts w:asciiTheme="majorHAnsi" w:hAnsiTheme="majorHAnsi" w:cstheme="majorBidi"/>
      <w:b/>
      <w:sz w:val="24"/>
      <w:szCs w:val="24"/>
    </w:rPr>
  </w:style>
  <w:style w:type="paragraph" w:customStyle="1" w:styleId="a6">
    <w:name w:val="参考文献"/>
    <w:basedOn w:val="a"/>
    <w:qFormat/>
    <w:rsid w:val="00894EC5"/>
    <w:pPr>
      <w:ind w:firstLineChars="0" w:firstLine="0"/>
    </w:pPr>
  </w:style>
  <w:style w:type="paragraph" w:customStyle="1" w:styleId="a7">
    <w:name w:val="小節"/>
    <w:basedOn w:val="a"/>
    <w:qFormat/>
    <w:rsid w:val="00B369A3"/>
    <w:pPr>
      <w:ind w:firstLineChars="0" w:firstLine="0"/>
    </w:pPr>
    <w:rPr>
      <w:b/>
    </w:rPr>
  </w:style>
  <w:style w:type="paragraph" w:customStyle="1" w:styleId="a8">
    <w:name w:val="論考本文"/>
    <w:basedOn w:val="a"/>
    <w:qFormat/>
    <w:rsid w:val="00B369A3"/>
  </w:style>
  <w:style w:type="paragraph" w:customStyle="1" w:styleId="a9">
    <w:name w:val="題目"/>
    <w:basedOn w:val="a"/>
    <w:qFormat/>
    <w:rsid w:val="0047491C"/>
    <w:pPr>
      <w:ind w:firstLineChars="0" w:firstLine="0"/>
      <w:jc w:val="center"/>
    </w:pPr>
    <w:rPr>
      <w:rFonts w:ascii="Century" w:eastAsia="ＭＳ 明朝" w:hAnsi="Century"/>
    </w:rPr>
  </w:style>
  <w:style w:type="paragraph" w:customStyle="1" w:styleId="aa">
    <w:name w:val="引用"/>
    <w:basedOn w:val="a8"/>
    <w:qFormat/>
    <w:rsid w:val="0032721F"/>
    <w:pPr>
      <w:spacing w:before="120" w:after="120"/>
      <w:ind w:leftChars="100" w:left="100" w:rightChars="100" w:right="100" w:firstLineChars="0" w:firstLine="0"/>
    </w:pPr>
    <w:rPr>
      <w:rFonts w:eastAsia="ＭＳ 明朝"/>
    </w:rPr>
  </w:style>
  <w:style w:type="paragraph" w:customStyle="1" w:styleId="Abstract">
    <w:name w:val="Abstract"/>
    <w:basedOn w:val="a"/>
    <w:qFormat/>
    <w:rsid w:val="00CE26D1"/>
    <w:pPr>
      <w:ind w:left="250" w:right="250"/>
      <w:jc w:val="center"/>
    </w:pPr>
    <w:rPr>
      <w:b/>
    </w:rPr>
  </w:style>
  <w:style w:type="paragraph" w:customStyle="1" w:styleId="Abstract0">
    <w:name w:val="Abstract 本文"/>
    <w:basedOn w:val="a8"/>
    <w:qFormat/>
    <w:rsid w:val="00CE26D1"/>
    <w:pPr>
      <w:ind w:firstLine="250"/>
      <w:jc w:val="center"/>
    </w:pPr>
  </w:style>
  <w:style w:type="paragraph" w:customStyle="1" w:styleId="ab">
    <w:name w:val="注釈"/>
    <w:basedOn w:val="a"/>
    <w:qFormat/>
    <w:rsid w:val="00CE26D1"/>
    <w:pPr>
      <w:ind w:firstLine="250"/>
    </w:pPr>
  </w:style>
  <w:style w:type="paragraph" w:styleId="ac">
    <w:name w:val="header"/>
    <w:basedOn w:val="a"/>
    <w:link w:val="ad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E26D1"/>
  </w:style>
  <w:style w:type="paragraph" w:styleId="ae">
    <w:name w:val="footer"/>
    <w:basedOn w:val="a"/>
    <w:link w:val="af"/>
    <w:uiPriority w:val="99"/>
    <w:unhideWhenUsed/>
    <w:rsid w:val="00CE26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E26D1"/>
  </w:style>
  <w:style w:type="character" w:styleId="af0">
    <w:name w:val="Hyperlink"/>
    <w:basedOn w:val="a0"/>
    <w:uiPriority w:val="99"/>
    <w:unhideWhenUsed/>
    <w:rsid w:val="00BE3310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E3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ssj.info/data/20170929_onlin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shi\Desktop\PSSJ_tem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CE11-D547-A242-B774-0A29D0C7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PSSJ_tem</Template>
  <TotalTime>4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日本科学哲学会</dc:creator>
  <cp:keywords/>
  <dc:description/>
  <cp:lastModifiedBy>Takashi Akaike</cp:lastModifiedBy>
  <cp:revision>3</cp:revision>
  <dcterms:created xsi:type="dcterms:W3CDTF">2017-10-02T08:19:00Z</dcterms:created>
  <dcterms:modified xsi:type="dcterms:W3CDTF">2023-10-26T12:57:00Z</dcterms:modified>
</cp:coreProperties>
</file>