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37BB5" w14:textId="12EFDAA5" w:rsidR="006945EF" w:rsidRDefault="004A3821" w:rsidP="00B369A3">
      <w:pPr>
        <w:pStyle w:val="Title"/>
      </w:pPr>
      <w:r w:rsidRPr="004A3821">
        <w:t>TEMPLATE</w:t>
      </w:r>
    </w:p>
    <w:p w14:paraId="247D93C4" w14:textId="77777777" w:rsidR="00805A74" w:rsidRDefault="00805A74" w:rsidP="00894EC5">
      <w:pPr>
        <w:ind w:firstLineChars="40"/>
      </w:pPr>
    </w:p>
    <w:p w14:paraId="009A84D9" w14:textId="77777777" w:rsidR="00805A74" w:rsidRPr="00790EAB" w:rsidRDefault="00805A74" w:rsidP="00E04D73">
      <w:pPr>
        <w:ind w:firstLine="267"/>
        <w:jc w:val="center"/>
        <w:rPr>
          <w:b/>
          <w:bCs/>
        </w:rPr>
      </w:pPr>
      <w:r w:rsidRPr="00790EAB">
        <w:rPr>
          <w:b/>
          <w:bCs/>
        </w:rPr>
        <w:t>Abstract</w:t>
      </w:r>
    </w:p>
    <w:p w14:paraId="42E7269D" w14:textId="77777777" w:rsidR="00550660" w:rsidRDefault="00550660" w:rsidP="00CE26D1">
      <w:pPr>
        <w:pStyle w:val="Abstract"/>
      </w:pPr>
      <w:r>
        <w:rPr>
          <w:rFonts w:hint="eastAsia"/>
        </w:rPr>
        <w:t>P</w:t>
      </w:r>
      <w:r w:rsidR="0032721F">
        <w:t>lease write the abstract here (</w:t>
      </w:r>
      <w:r w:rsidR="0032721F">
        <w:rPr>
          <w:rFonts w:hint="eastAsia"/>
        </w:rPr>
        <w:t>1</w:t>
      </w:r>
      <w:r>
        <w:t>00 word).</w:t>
      </w:r>
    </w:p>
    <w:p w14:paraId="38C12E34" w14:textId="77777777" w:rsidR="0045022F" w:rsidRPr="00550660" w:rsidRDefault="0045022F" w:rsidP="00805A74">
      <w:pPr>
        <w:ind w:firstLine="250"/>
        <w:jc w:val="center"/>
      </w:pPr>
    </w:p>
    <w:p w14:paraId="661645AC" w14:textId="1C777327" w:rsidR="00805A74" w:rsidRPr="00B369A3" w:rsidRDefault="0078110C" w:rsidP="00B369A3">
      <w:pPr>
        <w:pStyle w:val="Heading"/>
      </w:pPr>
      <w:r w:rsidRPr="0078110C">
        <w:t>About this template</w:t>
      </w:r>
    </w:p>
    <w:p w14:paraId="4B989D6C" w14:textId="56FD2AC1" w:rsidR="0045022F" w:rsidRDefault="00A636B8" w:rsidP="00DE745B">
      <w:pPr>
        <w:pStyle w:val="Body"/>
        <w:ind w:firstLine="250"/>
      </w:pPr>
      <w:r w:rsidRPr="00A636B8">
        <w:t xml:space="preserve">This file is a template for MS Word of the paper to be submitted to the journal </w:t>
      </w:r>
      <w:r w:rsidRPr="003A7C6F">
        <w:rPr>
          <w:i/>
          <w:iCs/>
        </w:rPr>
        <w:t>PHILOSOPHY OF SCIENCE</w:t>
      </w:r>
      <w:r w:rsidRPr="00A636B8">
        <w:t xml:space="preserve"> of the Philosophy of Science Society, Japan.</w:t>
      </w:r>
      <w:r w:rsidR="001F7F88">
        <w:t xml:space="preserve"> </w:t>
      </w:r>
      <w:r w:rsidR="001F7F88" w:rsidRPr="001F7F88">
        <w:t xml:space="preserve">In this template, the format of title, abstract, heading, </w:t>
      </w:r>
      <w:r w:rsidR="001F7F88">
        <w:t>body</w:t>
      </w:r>
      <w:r w:rsidR="001F7F88" w:rsidRPr="001F7F88">
        <w:t xml:space="preserve">, </w:t>
      </w:r>
      <w:r w:rsidR="007F5711">
        <w:t>quotation</w:t>
      </w:r>
      <w:r w:rsidR="001F7F88" w:rsidRPr="001F7F88">
        <w:t xml:space="preserve">, and </w:t>
      </w:r>
      <w:r w:rsidR="007F5711">
        <w:t>references</w:t>
      </w:r>
      <w:r w:rsidR="001F7F88" w:rsidRPr="001F7F88">
        <w:t xml:space="preserve"> is set. You can write your </w:t>
      </w:r>
      <w:r w:rsidR="00033813">
        <w:t>paper</w:t>
      </w:r>
      <w:r w:rsidR="001F7F88" w:rsidRPr="001F7F88">
        <w:t xml:space="preserve"> in a format that complies with the submission rules.</w:t>
      </w:r>
    </w:p>
    <w:p w14:paraId="51F739BC" w14:textId="77777777" w:rsidR="001C18CE" w:rsidRDefault="001C18CE" w:rsidP="0045022F">
      <w:pPr>
        <w:ind w:firstLine="250"/>
      </w:pPr>
    </w:p>
    <w:p w14:paraId="38DC1047" w14:textId="506BF15C" w:rsidR="0032721F" w:rsidRDefault="003A7C6F" w:rsidP="0032721F">
      <w:pPr>
        <w:pStyle w:val="Heading"/>
      </w:pPr>
      <w:r w:rsidRPr="003A7C6F">
        <w:t>Format</w:t>
      </w:r>
    </w:p>
    <w:p w14:paraId="6D6937AD" w14:textId="46D92F50" w:rsidR="0032721F" w:rsidRDefault="001C18CE" w:rsidP="0032721F">
      <w:pPr>
        <w:pStyle w:val="Body"/>
        <w:ind w:firstLine="250"/>
      </w:pPr>
      <w:r w:rsidRPr="001C18CE">
        <w:t>This template has a font size of 10.5 points and 35 lines. The font is set to Century.</w:t>
      </w:r>
    </w:p>
    <w:p w14:paraId="6B423FDC" w14:textId="59F3EA02" w:rsidR="004B50D2" w:rsidRDefault="004B50D2" w:rsidP="00DE745B">
      <w:pPr>
        <w:pStyle w:val="Body"/>
        <w:ind w:firstLine="250"/>
      </w:pPr>
    </w:p>
    <w:p w14:paraId="42C41783" w14:textId="4824B6E6" w:rsidR="00DE745B" w:rsidRPr="00A64AFC" w:rsidRDefault="00DE745B" w:rsidP="00DE745B">
      <w:pPr>
        <w:pStyle w:val="Heading"/>
      </w:pPr>
      <w:r>
        <w:rPr>
          <w:rFonts w:hint="eastAsia"/>
        </w:rPr>
        <w:t>H</w:t>
      </w:r>
      <w:r>
        <w:t>ow to use this template</w:t>
      </w:r>
    </w:p>
    <w:p w14:paraId="185AC280" w14:textId="11E238ED" w:rsidR="00AD07B0" w:rsidRDefault="00E04D73" w:rsidP="00DE745B">
      <w:pPr>
        <w:pStyle w:val="Body"/>
        <w:ind w:firstLine="250"/>
      </w:pPr>
      <w:r>
        <w:t>Plea</w:t>
      </w:r>
      <w:r w:rsidR="00A64AFC">
        <w:t>se c</w:t>
      </w:r>
      <w:r w:rsidR="00AD07B0" w:rsidRPr="00AD07B0">
        <w:t>lick the lower right corner of "Style</w:t>
      </w:r>
      <w:r w:rsidR="007F3B27">
        <w:t>s</w:t>
      </w:r>
      <w:r w:rsidR="00AD07B0" w:rsidRPr="00AD07B0">
        <w:t>" on the "Home" tab</w:t>
      </w:r>
      <w:r w:rsidR="00A64AFC">
        <w:t xml:space="preserve"> </w:t>
      </w:r>
      <w:r w:rsidR="00AD07B0" w:rsidRPr="00AD07B0">
        <w:t>to display the "Style</w:t>
      </w:r>
      <w:r w:rsidR="00F53385">
        <w:t>s</w:t>
      </w:r>
      <w:r w:rsidR="00AD07B0" w:rsidRPr="00AD07B0">
        <w:t>" on the right side of the screen.</w:t>
      </w:r>
    </w:p>
    <w:p w14:paraId="5B1181FD" w14:textId="412CBB3A" w:rsidR="001457F2" w:rsidRPr="001457F2" w:rsidRDefault="00863074" w:rsidP="00DE745B">
      <w:pPr>
        <w:pStyle w:val="Body"/>
        <w:ind w:firstLine="250"/>
      </w:pPr>
      <w:r>
        <w:t>I</w:t>
      </w:r>
      <w:r w:rsidRPr="001457F2">
        <w:t xml:space="preserve">n the </w:t>
      </w:r>
      <w:r w:rsidRPr="00AD07B0">
        <w:t>"Style</w:t>
      </w:r>
      <w:r>
        <w:t>s</w:t>
      </w:r>
      <w:r w:rsidRPr="00AD07B0">
        <w:t>"</w:t>
      </w:r>
      <w:r>
        <w:t>,</w:t>
      </w:r>
      <w:r w:rsidRPr="001457F2">
        <w:t xml:space="preserve"> </w:t>
      </w:r>
      <w:r w:rsidR="002A44F3">
        <w:t>t</w:t>
      </w:r>
      <w:r w:rsidR="001457F2" w:rsidRPr="001457F2">
        <w:t>here are "</w:t>
      </w:r>
      <w:r w:rsidR="0061535A">
        <w:rPr>
          <w:rFonts w:hint="eastAsia"/>
        </w:rPr>
        <w:t>★</w:t>
      </w:r>
      <w:r w:rsidR="001457F2" w:rsidRPr="001457F2">
        <w:t>Title", "</w:t>
      </w:r>
      <w:r w:rsidR="0061535A">
        <w:rPr>
          <w:rFonts w:hint="eastAsia"/>
        </w:rPr>
        <w:t>★</w:t>
      </w:r>
      <w:r w:rsidR="001457F2" w:rsidRPr="001457F2">
        <w:t>Abstract", "</w:t>
      </w:r>
      <w:r w:rsidR="0061535A">
        <w:rPr>
          <w:rFonts w:hint="eastAsia"/>
        </w:rPr>
        <w:t>★</w:t>
      </w:r>
      <w:r w:rsidR="001813CD">
        <w:t>Heading</w:t>
      </w:r>
      <w:r w:rsidR="001457F2" w:rsidRPr="001457F2">
        <w:t>", "</w:t>
      </w:r>
      <w:r w:rsidR="0061535A">
        <w:rPr>
          <w:rFonts w:hint="eastAsia"/>
        </w:rPr>
        <w:t>★</w:t>
      </w:r>
      <w:r w:rsidR="001457F2" w:rsidRPr="001457F2">
        <w:t>Body", "</w:t>
      </w:r>
      <w:r w:rsidR="00A82995">
        <w:rPr>
          <w:rFonts w:hint="eastAsia"/>
        </w:rPr>
        <w:t>★</w:t>
      </w:r>
      <w:r w:rsidR="00111F1A">
        <w:t>Q</w:t>
      </w:r>
      <w:r w:rsidR="00467EF3">
        <w:t>uotation</w:t>
      </w:r>
      <w:r w:rsidR="001457F2" w:rsidRPr="001457F2">
        <w:t>", and "</w:t>
      </w:r>
      <w:r w:rsidR="005E64F4">
        <w:rPr>
          <w:rFonts w:hint="eastAsia"/>
        </w:rPr>
        <w:t>★</w:t>
      </w:r>
      <w:r w:rsidR="005E64F4">
        <w:rPr>
          <w:rFonts w:hint="eastAsia"/>
        </w:rPr>
        <w:t>References</w:t>
      </w:r>
      <w:r w:rsidR="001457F2" w:rsidRPr="001457F2">
        <w:t xml:space="preserve">", so please </w:t>
      </w:r>
      <w:r w:rsidR="009909EB" w:rsidRPr="009909EB">
        <w:t>select the style you need.</w:t>
      </w:r>
    </w:p>
    <w:p w14:paraId="7889D76A" w14:textId="77777777" w:rsidR="00CE26D1" w:rsidRPr="00467EF3" w:rsidRDefault="00CE26D1" w:rsidP="00467EF3">
      <w:pPr>
        <w:ind w:left="250" w:firstLineChars="0" w:firstLine="0"/>
      </w:pPr>
    </w:p>
    <w:p w14:paraId="167C0EB1" w14:textId="43F10337" w:rsidR="00894EC5" w:rsidRPr="00B369A3" w:rsidRDefault="00D739A9" w:rsidP="00B369A3">
      <w:pPr>
        <w:pStyle w:val="Heading"/>
      </w:pPr>
      <w:r w:rsidRPr="00D739A9">
        <w:t>About to the notes</w:t>
      </w:r>
    </w:p>
    <w:p w14:paraId="304C63EF" w14:textId="2E0A8F8D" w:rsidR="00894EC5" w:rsidRDefault="00EC4D4B" w:rsidP="000B3F40">
      <w:pPr>
        <w:pStyle w:val="Body"/>
        <w:ind w:firstLine="250"/>
      </w:pPr>
      <w:r w:rsidRPr="00EC4D4B">
        <w:t>Please put all the notes at the end of the body. Please summarize the bibliographic information in the references.</w:t>
      </w:r>
    </w:p>
    <w:p w14:paraId="7DA2942C" w14:textId="77777777" w:rsidR="00894EC5" w:rsidRDefault="00894EC5" w:rsidP="00894EC5">
      <w:pPr>
        <w:ind w:firstLine="250"/>
      </w:pPr>
    </w:p>
    <w:p w14:paraId="611B5FB5" w14:textId="08C7BC14" w:rsidR="00894EC5" w:rsidRPr="00B369A3" w:rsidRDefault="00262373" w:rsidP="00B369A3">
      <w:pPr>
        <w:pStyle w:val="Heading"/>
      </w:pPr>
      <w:r w:rsidRPr="00262373">
        <w:t>About the references</w:t>
      </w:r>
    </w:p>
    <w:p w14:paraId="33FBA269" w14:textId="77777777" w:rsidR="008C5A2E" w:rsidRPr="008C5A2E" w:rsidRDefault="008C5A2E" w:rsidP="000B3F40">
      <w:pPr>
        <w:pStyle w:val="Body"/>
        <w:ind w:firstLine="250"/>
      </w:pPr>
      <w:r w:rsidRPr="008C5A2E">
        <w:t>Please write the references after notes.</w:t>
      </w:r>
    </w:p>
    <w:p w14:paraId="57927095" w14:textId="77777777" w:rsidR="008C5A2E" w:rsidRPr="008C5A2E" w:rsidRDefault="008C5A2E" w:rsidP="000B3F40">
      <w:pPr>
        <w:pStyle w:val="Body"/>
        <w:ind w:firstLine="250"/>
      </w:pPr>
      <w:r w:rsidRPr="008C5A2E">
        <w:t>EXAMPLE:</w:t>
      </w:r>
    </w:p>
    <w:p w14:paraId="45E7CC60" w14:textId="7A9E625F" w:rsidR="00CE26D1" w:rsidRDefault="008C5A2E" w:rsidP="000B3F40">
      <w:pPr>
        <w:pStyle w:val="References"/>
      </w:pPr>
      <w:r w:rsidRPr="008C5A2E">
        <w:t>Johnson, R. N, 2003, “Internal Reasons: Repl</w:t>
      </w:r>
      <w:r w:rsidR="00E04D73">
        <w:t xml:space="preserve">y to Brady, van </w:t>
      </w:r>
      <w:proofErr w:type="spellStart"/>
      <w:r w:rsidR="00E04D73">
        <w:t>Roojen</w:t>
      </w:r>
      <w:proofErr w:type="spellEnd"/>
      <w:r w:rsidR="00E04D73">
        <w:t xml:space="preserve"> and </w:t>
      </w:r>
      <w:proofErr w:type="spellStart"/>
      <w:r w:rsidR="00E04D73">
        <w:t>Gert</w:t>
      </w:r>
      <w:proofErr w:type="spellEnd"/>
      <w:r w:rsidRPr="008C5A2E">
        <w:t xml:space="preserve">”, </w:t>
      </w:r>
      <w:r w:rsidRPr="00E04D73">
        <w:rPr>
          <w:i/>
        </w:rPr>
        <w:t>The Philosophical Quarterly</w:t>
      </w:r>
      <w:r w:rsidRPr="008C5A2E">
        <w:t xml:space="preserve"> 53, 573-580.</w:t>
      </w:r>
    </w:p>
    <w:p w14:paraId="68985890" w14:textId="77777777" w:rsidR="00894EC5" w:rsidRDefault="00894EC5" w:rsidP="00894EC5">
      <w:pPr>
        <w:pStyle w:val="References"/>
      </w:pPr>
      <w:bookmarkStart w:id="0" w:name="_GoBack"/>
      <w:bookmarkEnd w:id="0"/>
    </w:p>
    <w:sectPr w:rsidR="00894EC5" w:rsidSect="00450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375" w:charSpace="82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BDAB0" w14:textId="77777777" w:rsidR="00ED2E83" w:rsidRDefault="00ED2E83" w:rsidP="00CE26D1">
      <w:pPr>
        <w:ind w:firstLine="210"/>
      </w:pPr>
      <w:r>
        <w:separator/>
      </w:r>
    </w:p>
  </w:endnote>
  <w:endnote w:type="continuationSeparator" w:id="0">
    <w:p w14:paraId="70EF7B8D" w14:textId="77777777" w:rsidR="00ED2E83" w:rsidRDefault="00ED2E83" w:rsidP="00CE26D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8BBEA" w14:textId="77777777" w:rsidR="00CE26D1" w:rsidRDefault="00CE26D1">
    <w:pPr>
      <w:pStyle w:val="a9"/>
      <w:ind w:firstLine="21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392611"/>
      <w:docPartObj>
        <w:docPartGallery w:val="Page Numbers (Bottom of Page)"/>
        <w:docPartUnique/>
      </w:docPartObj>
    </w:sdtPr>
    <w:sdtEndPr/>
    <w:sdtContent>
      <w:p w14:paraId="326C13B6" w14:textId="5206A259" w:rsidR="00CE26D1" w:rsidRDefault="00CE26D1">
        <w:pPr>
          <w:pStyle w:val="a9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D73" w:rsidRPr="00E04D73">
          <w:rPr>
            <w:noProof/>
            <w:lang w:val="ja-JP"/>
          </w:rPr>
          <w:t>1</w:t>
        </w:r>
        <w:r>
          <w:fldChar w:fldCharType="end"/>
        </w:r>
      </w:p>
    </w:sdtContent>
  </w:sdt>
  <w:p w14:paraId="773CE922" w14:textId="77777777" w:rsidR="00CE26D1" w:rsidRDefault="00CE26D1">
    <w:pPr>
      <w:pStyle w:val="a9"/>
      <w:ind w:firstLine="21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79ABB" w14:textId="77777777" w:rsidR="00CE26D1" w:rsidRDefault="00CE26D1"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69B24" w14:textId="77777777" w:rsidR="00ED2E83" w:rsidRDefault="00ED2E83" w:rsidP="00CE26D1">
      <w:pPr>
        <w:ind w:firstLine="210"/>
      </w:pPr>
      <w:r>
        <w:separator/>
      </w:r>
    </w:p>
  </w:footnote>
  <w:footnote w:type="continuationSeparator" w:id="0">
    <w:p w14:paraId="7F64A886" w14:textId="77777777" w:rsidR="00ED2E83" w:rsidRDefault="00ED2E83" w:rsidP="00CE26D1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6B0E3" w14:textId="77777777" w:rsidR="00CE26D1" w:rsidRDefault="00CE26D1">
    <w:pPr>
      <w:pStyle w:val="a7"/>
      <w:ind w:firstLine="21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C39D5" w14:textId="77777777" w:rsidR="00CE26D1" w:rsidRDefault="00CE26D1">
    <w:pPr>
      <w:pStyle w:val="a7"/>
      <w:ind w:firstLine="21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443C2" w14:textId="77777777" w:rsidR="00CE26D1" w:rsidRDefault="00CE26D1">
    <w:pPr>
      <w:pStyle w:val="a7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40"/>
  <w:drawingGridHorizontalSpacing w:val="12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82"/>
    <w:rsid w:val="00024186"/>
    <w:rsid w:val="00033813"/>
    <w:rsid w:val="000B3F40"/>
    <w:rsid w:val="000C2E0D"/>
    <w:rsid w:val="00111F1A"/>
    <w:rsid w:val="001457F2"/>
    <w:rsid w:val="001813CD"/>
    <w:rsid w:val="001C18CE"/>
    <w:rsid w:val="001F7F88"/>
    <w:rsid w:val="00262373"/>
    <w:rsid w:val="00281CD9"/>
    <w:rsid w:val="002A44F3"/>
    <w:rsid w:val="0032721F"/>
    <w:rsid w:val="00331EB8"/>
    <w:rsid w:val="0038070F"/>
    <w:rsid w:val="003A7C6F"/>
    <w:rsid w:val="00425BDD"/>
    <w:rsid w:val="00447F95"/>
    <w:rsid w:val="0045022F"/>
    <w:rsid w:val="00466ED3"/>
    <w:rsid w:val="00467EF3"/>
    <w:rsid w:val="004A3821"/>
    <w:rsid w:val="004B50D2"/>
    <w:rsid w:val="00550660"/>
    <w:rsid w:val="00573782"/>
    <w:rsid w:val="005968AA"/>
    <w:rsid w:val="005D39B1"/>
    <w:rsid w:val="005E64F4"/>
    <w:rsid w:val="0061535A"/>
    <w:rsid w:val="00630CFB"/>
    <w:rsid w:val="006945EF"/>
    <w:rsid w:val="007656A4"/>
    <w:rsid w:val="0078110C"/>
    <w:rsid w:val="00790EAB"/>
    <w:rsid w:val="0079589A"/>
    <w:rsid w:val="007A6928"/>
    <w:rsid w:val="007F3B27"/>
    <w:rsid w:val="007F4DD8"/>
    <w:rsid w:val="007F5711"/>
    <w:rsid w:val="00805A74"/>
    <w:rsid w:val="00863074"/>
    <w:rsid w:val="00894EC5"/>
    <w:rsid w:val="008C5A2E"/>
    <w:rsid w:val="00975334"/>
    <w:rsid w:val="009909EB"/>
    <w:rsid w:val="009D3B76"/>
    <w:rsid w:val="009F1894"/>
    <w:rsid w:val="009F7A58"/>
    <w:rsid w:val="00A4027F"/>
    <w:rsid w:val="00A636B8"/>
    <w:rsid w:val="00A64AFC"/>
    <w:rsid w:val="00A82995"/>
    <w:rsid w:val="00AD07B0"/>
    <w:rsid w:val="00B369A3"/>
    <w:rsid w:val="00B5274A"/>
    <w:rsid w:val="00B72651"/>
    <w:rsid w:val="00CE26D1"/>
    <w:rsid w:val="00D4060B"/>
    <w:rsid w:val="00D739A9"/>
    <w:rsid w:val="00DC52CC"/>
    <w:rsid w:val="00DE745B"/>
    <w:rsid w:val="00E04D73"/>
    <w:rsid w:val="00E41CD0"/>
    <w:rsid w:val="00EA5CD3"/>
    <w:rsid w:val="00EC4D4B"/>
    <w:rsid w:val="00ED2E83"/>
    <w:rsid w:val="00EE4DBB"/>
    <w:rsid w:val="00F53385"/>
    <w:rsid w:val="00F56A64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097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A3"/>
    <w:pPr>
      <w:widowControl w:val="0"/>
      <w:ind w:firstLineChars="100" w:firstLine="100"/>
      <w:jc w:val="both"/>
    </w:pPr>
  </w:style>
  <w:style w:type="paragraph" w:styleId="1">
    <w:name w:val="heading 1"/>
    <w:basedOn w:val="a"/>
    <w:next w:val="a"/>
    <w:link w:val="10"/>
    <w:uiPriority w:val="9"/>
    <w:rsid w:val="00805A74"/>
    <w:pPr>
      <w:keepNext/>
      <w:outlineLvl w:val="0"/>
    </w:pPr>
    <w:rPr>
      <w:rFonts w:asciiTheme="majorHAnsi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5A74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05A74"/>
    <w:rPr>
      <w:rFonts w:asciiTheme="majorHAnsi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805A7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05A74"/>
    <w:rPr>
      <w:rFonts w:asciiTheme="majorHAnsi" w:hAnsiTheme="majorHAnsi" w:cstheme="majorBidi"/>
      <w:b/>
      <w:sz w:val="24"/>
      <w:szCs w:val="24"/>
    </w:rPr>
  </w:style>
  <w:style w:type="paragraph" w:customStyle="1" w:styleId="References">
    <w:name w:val="★References"/>
    <w:basedOn w:val="a"/>
    <w:qFormat/>
    <w:rsid w:val="00F56A64"/>
    <w:pPr>
      <w:ind w:firstLineChars="0" w:firstLine="0"/>
    </w:pPr>
  </w:style>
  <w:style w:type="paragraph" w:customStyle="1" w:styleId="Heading">
    <w:name w:val="★Heading"/>
    <w:basedOn w:val="a"/>
    <w:qFormat/>
    <w:rsid w:val="00467EF3"/>
    <w:pPr>
      <w:ind w:firstLineChars="0" w:firstLine="0"/>
    </w:pPr>
    <w:rPr>
      <w:b/>
    </w:rPr>
  </w:style>
  <w:style w:type="paragraph" w:customStyle="1" w:styleId="Body">
    <w:name w:val="★Body"/>
    <w:basedOn w:val="a"/>
    <w:qFormat/>
    <w:rsid w:val="00467EF3"/>
  </w:style>
  <w:style w:type="paragraph" w:customStyle="1" w:styleId="Title">
    <w:name w:val="★Title"/>
    <w:basedOn w:val="a"/>
    <w:qFormat/>
    <w:rsid w:val="00F56A64"/>
    <w:pPr>
      <w:ind w:firstLineChars="0" w:firstLine="0"/>
      <w:jc w:val="center"/>
    </w:pPr>
  </w:style>
  <w:style w:type="paragraph" w:customStyle="1" w:styleId="Quotation">
    <w:name w:val="★Quotation"/>
    <w:basedOn w:val="Body"/>
    <w:qFormat/>
    <w:rsid w:val="00F56A64"/>
    <w:pPr>
      <w:spacing w:before="120" w:after="120"/>
      <w:ind w:leftChars="100" w:left="100" w:rightChars="100" w:right="100" w:firstLineChars="0" w:firstLine="0"/>
    </w:pPr>
  </w:style>
  <w:style w:type="paragraph" w:customStyle="1" w:styleId="Abstract">
    <w:name w:val="★Abstract"/>
    <w:basedOn w:val="Body"/>
    <w:qFormat/>
    <w:rsid w:val="00467EF3"/>
    <w:pPr>
      <w:ind w:firstLine="250"/>
      <w:jc w:val="center"/>
    </w:pPr>
  </w:style>
  <w:style w:type="paragraph" w:customStyle="1" w:styleId="a6">
    <w:name w:val="注釈"/>
    <w:basedOn w:val="a"/>
    <w:qFormat/>
    <w:rsid w:val="00CE26D1"/>
    <w:pPr>
      <w:ind w:firstLine="250"/>
    </w:pPr>
  </w:style>
  <w:style w:type="paragraph" w:styleId="a7">
    <w:name w:val="header"/>
    <w:basedOn w:val="a"/>
    <w:link w:val="a8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26D1"/>
  </w:style>
  <w:style w:type="paragraph" w:styleId="a9">
    <w:name w:val="footer"/>
    <w:basedOn w:val="a"/>
    <w:link w:val="aa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26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A3"/>
    <w:pPr>
      <w:widowControl w:val="0"/>
      <w:ind w:firstLineChars="100" w:firstLine="100"/>
      <w:jc w:val="both"/>
    </w:pPr>
  </w:style>
  <w:style w:type="paragraph" w:styleId="1">
    <w:name w:val="heading 1"/>
    <w:basedOn w:val="a"/>
    <w:next w:val="a"/>
    <w:link w:val="10"/>
    <w:uiPriority w:val="9"/>
    <w:rsid w:val="00805A74"/>
    <w:pPr>
      <w:keepNext/>
      <w:outlineLvl w:val="0"/>
    </w:pPr>
    <w:rPr>
      <w:rFonts w:asciiTheme="majorHAnsi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5A74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05A74"/>
    <w:rPr>
      <w:rFonts w:asciiTheme="majorHAnsi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805A7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05A74"/>
    <w:rPr>
      <w:rFonts w:asciiTheme="majorHAnsi" w:hAnsiTheme="majorHAnsi" w:cstheme="majorBidi"/>
      <w:b/>
      <w:sz w:val="24"/>
      <w:szCs w:val="24"/>
    </w:rPr>
  </w:style>
  <w:style w:type="paragraph" w:customStyle="1" w:styleId="References">
    <w:name w:val="★References"/>
    <w:basedOn w:val="a"/>
    <w:qFormat/>
    <w:rsid w:val="00F56A64"/>
    <w:pPr>
      <w:ind w:firstLineChars="0" w:firstLine="0"/>
    </w:pPr>
  </w:style>
  <w:style w:type="paragraph" w:customStyle="1" w:styleId="Heading">
    <w:name w:val="★Heading"/>
    <w:basedOn w:val="a"/>
    <w:qFormat/>
    <w:rsid w:val="00467EF3"/>
    <w:pPr>
      <w:ind w:firstLineChars="0" w:firstLine="0"/>
    </w:pPr>
    <w:rPr>
      <w:b/>
    </w:rPr>
  </w:style>
  <w:style w:type="paragraph" w:customStyle="1" w:styleId="Body">
    <w:name w:val="★Body"/>
    <w:basedOn w:val="a"/>
    <w:qFormat/>
    <w:rsid w:val="00467EF3"/>
  </w:style>
  <w:style w:type="paragraph" w:customStyle="1" w:styleId="Title">
    <w:name w:val="★Title"/>
    <w:basedOn w:val="a"/>
    <w:qFormat/>
    <w:rsid w:val="00F56A64"/>
    <w:pPr>
      <w:ind w:firstLineChars="0" w:firstLine="0"/>
      <w:jc w:val="center"/>
    </w:pPr>
  </w:style>
  <w:style w:type="paragraph" w:customStyle="1" w:styleId="Quotation">
    <w:name w:val="★Quotation"/>
    <w:basedOn w:val="Body"/>
    <w:qFormat/>
    <w:rsid w:val="00F56A64"/>
    <w:pPr>
      <w:spacing w:before="120" w:after="120"/>
      <w:ind w:leftChars="100" w:left="100" w:rightChars="100" w:right="100" w:firstLineChars="0" w:firstLine="0"/>
    </w:pPr>
  </w:style>
  <w:style w:type="paragraph" w:customStyle="1" w:styleId="Abstract">
    <w:name w:val="★Abstract"/>
    <w:basedOn w:val="Body"/>
    <w:qFormat/>
    <w:rsid w:val="00467EF3"/>
    <w:pPr>
      <w:ind w:firstLine="250"/>
      <w:jc w:val="center"/>
    </w:pPr>
  </w:style>
  <w:style w:type="paragraph" w:customStyle="1" w:styleId="a6">
    <w:name w:val="注釈"/>
    <w:basedOn w:val="a"/>
    <w:qFormat/>
    <w:rsid w:val="00CE26D1"/>
    <w:pPr>
      <w:ind w:firstLine="250"/>
    </w:pPr>
  </w:style>
  <w:style w:type="paragraph" w:styleId="a7">
    <w:name w:val="header"/>
    <w:basedOn w:val="a"/>
    <w:link w:val="a8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26D1"/>
  </w:style>
  <w:style w:type="paragraph" w:styleId="a9">
    <w:name w:val="footer"/>
    <w:basedOn w:val="a"/>
    <w:link w:val="aa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ashi\Desktop\PSSJ_tem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B2AF-9C5A-8B4A-AB45-C52FF88A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\Users\takashi\Desktop\PSSJ_tem.dotx</Template>
  <TotalTime>79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日本科学哲学会</dc:creator>
  <cp:keywords/>
  <dc:description/>
  <cp:lastModifiedBy>K</cp:lastModifiedBy>
  <dcterms:created xsi:type="dcterms:W3CDTF">2017-07-05T07:10:00Z</dcterms:created>
  <dcterms:modified xsi:type="dcterms:W3CDTF">2022-08-10T09:24:00Z</dcterms:modified>
</cp:coreProperties>
</file>